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A" w:rsidRDefault="002D5CDA" w:rsidP="00AE3451">
      <w:pPr>
        <w:pStyle w:val="Heading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CDA" w:rsidRDefault="002D5CDA" w:rsidP="00AE3451">
      <w:pPr>
        <w:pStyle w:val="Heading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D5CDA" w:rsidRDefault="002D5CDA" w:rsidP="00AE3451">
      <w:pPr>
        <w:pStyle w:val="Heading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940E2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cs="Times New Roman"/>
          <w:sz w:val="24"/>
          <w:szCs w:val="24"/>
        </w:rPr>
        <w:tab/>
      </w:r>
    </w:p>
    <w:p w:rsidR="002D5CDA" w:rsidRDefault="002D5CDA" w:rsidP="00AE3451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детей   « Детская                                                                              </w:t>
      </w:r>
    </w:p>
    <w:p w:rsidR="002D5CDA" w:rsidRDefault="002D5CDA" w:rsidP="00AE3451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</w:t>
      </w:r>
    </w:p>
    <w:p w:rsidR="002D5CDA" w:rsidRDefault="002D5CDA" w:rsidP="00AE3451">
      <w:pPr>
        <w:rPr>
          <w:b/>
          <w:bCs/>
        </w:rPr>
      </w:pPr>
      <w:r>
        <w:rPr>
          <w:b/>
          <w:bCs/>
        </w:rPr>
        <w:t>( МБОУДОД « ДШИ № 28»)</w:t>
      </w:r>
    </w:p>
    <w:p w:rsidR="002D5CDA" w:rsidRDefault="002D5CDA" w:rsidP="00AE3451">
      <w:pPr>
        <w:rPr>
          <w:b/>
          <w:bCs/>
        </w:rPr>
      </w:pPr>
    </w:p>
    <w:p w:rsidR="002D5CDA" w:rsidRDefault="002D5CDA" w:rsidP="00AE3451">
      <w:r>
        <w:t>ул. Советская,38</w:t>
      </w:r>
    </w:p>
    <w:p w:rsidR="002D5CDA" w:rsidRDefault="002D5CDA" w:rsidP="00AE3451">
      <w:r>
        <w:t>с.Ильинско – Подомское</w:t>
      </w:r>
    </w:p>
    <w:p w:rsidR="002D5CDA" w:rsidRDefault="002D5CDA" w:rsidP="00AE3451">
      <w:pPr>
        <w:tabs>
          <w:tab w:val="left" w:pos="5385"/>
        </w:tabs>
      </w:pPr>
      <w:r>
        <w:t>Вилегодский район,</w:t>
      </w:r>
      <w:r>
        <w:tab/>
        <w:t xml:space="preserve">               </w:t>
      </w:r>
      <w:r>
        <w:tab/>
      </w:r>
    </w:p>
    <w:p w:rsidR="002D5CDA" w:rsidRDefault="002D5CDA" w:rsidP="00AE3451">
      <w:pPr>
        <w:tabs>
          <w:tab w:val="left" w:pos="5385"/>
        </w:tabs>
      </w:pPr>
      <w:r>
        <w:t>Россия, 165680</w:t>
      </w:r>
      <w:r>
        <w:tab/>
      </w:r>
    </w:p>
    <w:p w:rsidR="002D5CDA" w:rsidRDefault="002D5CDA" w:rsidP="00AE3451">
      <w:pPr>
        <w:tabs>
          <w:tab w:val="left" w:pos="5385"/>
        </w:tabs>
      </w:pPr>
      <w:r>
        <w:t>Тел./ факс (81843) 4 12 63</w:t>
      </w:r>
      <w:r>
        <w:tab/>
      </w:r>
    </w:p>
    <w:p w:rsidR="002D5CDA" w:rsidRDefault="002D5CDA" w:rsidP="00AE3451">
      <w:pPr>
        <w:tabs>
          <w:tab w:val="left" w:pos="5385"/>
        </w:tabs>
      </w:pPr>
      <w:r>
        <w:t>ИНН 2909001911</w:t>
      </w:r>
      <w:r>
        <w:tab/>
      </w:r>
    </w:p>
    <w:p w:rsidR="002D5CDA" w:rsidRDefault="002D5CDA" w:rsidP="00AE3451">
      <w:r>
        <w:t>КПП290901001</w:t>
      </w:r>
    </w:p>
    <w:p w:rsidR="002D5CDA" w:rsidRDefault="002D5CDA"/>
    <w:p w:rsidR="002D5CDA" w:rsidRDefault="002D5CDA" w:rsidP="00AE3451">
      <w:r>
        <w:t>25.03.2015</w:t>
      </w:r>
    </w:p>
    <w:p w:rsidR="002D5CDA" w:rsidRDefault="002D5CDA" w:rsidP="00AE3451"/>
    <w:p w:rsidR="002D5CDA" w:rsidRDefault="002D5CDA" w:rsidP="00AE3451">
      <w:r>
        <w:t>№ 12-од</w:t>
      </w:r>
    </w:p>
    <w:p w:rsidR="002D5CDA" w:rsidRDefault="002D5CDA" w:rsidP="00AE3451"/>
    <w:p w:rsidR="002D5CDA" w:rsidRDefault="002D5CDA" w:rsidP="00AE3451">
      <w:r>
        <w:t xml:space="preserve">П Р И К А З </w:t>
      </w:r>
    </w:p>
    <w:p w:rsidR="002D5CDA" w:rsidRDefault="002D5CDA" w:rsidP="00AE3451">
      <w:r>
        <w:t>об утверждении правил приема детей, форм бланков заявления о приеме и личного дела поступающего.</w:t>
      </w:r>
    </w:p>
    <w:p w:rsidR="002D5CDA" w:rsidRDefault="002D5CDA" w:rsidP="00AE3451"/>
    <w:p w:rsidR="002D5CDA" w:rsidRDefault="002D5CDA" w:rsidP="00AE3451"/>
    <w:p w:rsidR="002D5CDA" w:rsidRPr="00AE3451" w:rsidRDefault="002D5CDA" w:rsidP="00AE3451">
      <w:pPr>
        <w:autoSpaceDE w:val="0"/>
        <w:autoSpaceDN w:val="0"/>
        <w:adjustRightInd w:val="0"/>
        <w:rPr>
          <w:lang w:eastAsia="en-US"/>
        </w:rPr>
      </w:pPr>
      <w:r w:rsidRPr="00AE3451">
        <w:rPr>
          <w:lang w:eastAsia="en-US"/>
        </w:rPr>
        <w:t>В соответствии с Федеральным законом от 17 июня 2011 г. № 145-ФЗ «О</w:t>
      </w:r>
    </w:p>
    <w:p w:rsidR="002D5CDA" w:rsidRDefault="002D5CDA" w:rsidP="00AE3451">
      <w:pPr>
        <w:autoSpaceDE w:val="0"/>
        <w:autoSpaceDN w:val="0"/>
        <w:adjustRightInd w:val="0"/>
        <w:rPr>
          <w:lang w:eastAsia="en-US"/>
        </w:rPr>
      </w:pPr>
      <w:r w:rsidRPr="00AE3451">
        <w:rPr>
          <w:lang w:eastAsia="en-US"/>
        </w:rPr>
        <w:t>внесении изменений в закон Российской Федерации «Об образовании», в целях осуществления образовательной</w:t>
      </w:r>
      <w:r>
        <w:rPr>
          <w:lang w:eastAsia="en-US"/>
        </w:rPr>
        <w:t xml:space="preserve"> </w:t>
      </w:r>
      <w:r w:rsidRPr="00AE3451">
        <w:rPr>
          <w:lang w:eastAsia="en-US"/>
        </w:rPr>
        <w:t>деятельности по дополнительным предпрофессиональным</w:t>
      </w:r>
      <w:r>
        <w:rPr>
          <w:lang w:eastAsia="en-US"/>
        </w:rPr>
        <w:t xml:space="preserve"> </w:t>
      </w:r>
      <w:r w:rsidRPr="00AE3451">
        <w:rPr>
          <w:lang w:eastAsia="en-US"/>
        </w:rPr>
        <w:t>общеобразовательным программам в области музыкального искусства</w:t>
      </w:r>
      <w:r>
        <w:rPr>
          <w:lang w:eastAsia="en-US"/>
        </w:rPr>
        <w:t xml:space="preserve">  ПРИКАЗЫВАЮ: </w:t>
      </w:r>
    </w:p>
    <w:p w:rsidR="002D5CDA" w:rsidRPr="00F720F5" w:rsidRDefault="002D5CDA" w:rsidP="00F7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F720F5">
        <w:rPr>
          <w:lang w:eastAsia="en-US"/>
        </w:rPr>
        <w:t xml:space="preserve">Утвердить Правила приема детей в </w:t>
      </w:r>
      <w:r>
        <w:rPr>
          <w:lang w:eastAsia="en-US"/>
        </w:rPr>
        <w:t>МБОУДОД « ДШИ № 28»</w:t>
      </w:r>
      <w:r w:rsidRPr="00F720F5">
        <w:rPr>
          <w:lang w:eastAsia="en-US"/>
        </w:rPr>
        <w:t xml:space="preserve"> в целях</w:t>
      </w:r>
    </w:p>
    <w:p w:rsidR="002D5CDA" w:rsidRDefault="002D5CDA" w:rsidP="00F720F5">
      <w:pPr>
        <w:autoSpaceDE w:val="0"/>
        <w:autoSpaceDN w:val="0"/>
        <w:adjustRightInd w:val="0"/>
        <w:rPr>
          <w:lang w:eastAsia="en-US"/>
        </w:rPr>
      </w:pPr>
      <w:r w:rsidRPr="00F720F5">
        <w:rPr>
          <w:lang w:eastAsia="en-US"/>
        </w:rPr>
        <w:t>обучения по дополнительным общеобразовательным</w:t>
      </w:r>
      <w:r>
        <w:rPr>
          <w:lang w:eastAsia="en-US"/>
        </w:rPr>
        <w:t xml:space="preserve"> </w:t>
      </w:r>
      <w:r w:rsidRPr="00F720F5">
        <w:rPr>
          <w:lang w:eastAsia="en-US"/>
        </w:rPr>
        <w:t xml:space="preserve">предпрофессиональным программам в области искусства (приложение № 1 </w:t>
      </w:r>
      <w:r>
        <w:rPr>
          <w:lang w:eastAsia="en-US"/>
        </w:rPr>
        <w:t>).</w:t>
      </w:r>
    </w:p>
    <w:p w:rsidR="002D5CDA" w:rsidRPr="00F720F5" w:rsidRDefault="002D5CDA" w:rsidP="00F7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F720F5">
        <w:t xml:space="preserve">Утвердить форму бланка заявления для поступления в </w:t>
      </w:r>
      <w:r>
        <w:t>МБОУДОД « ДШИ № 28»</w:t>
      </w:r>
      <w:r w:rsidRPr="00F720F5">
        <w:t xml:space="preserve"> </w:t>
      </w:r>
      <w:r>
        <w:t>(приложение № 2 на двух листах)</w:t>
      </w:r>
    </w:p>
    <w:p w:rsidR="002D5CDA" w:rsidRPr="00F720F5" w:rsidRDefault="002D5CDA" w:rsidP="00F7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F720F5">
        <w:t xml:space="preserve">Утвердить форму бланка личного дела поступающего в </w:t>
      </w:r>
      <w:r>
        <w:t>МБОУДОД « ДШИ № 28» (приложение № 3 на одном листе)</w:t>
      </w:r>
    </w:p>
    <w:p w:rsidR="002D5CDA" w:rsidRDefault="002D5CDA" w:rsidP="00F720F5">
      <w:pPr>
        <w:autoSpaceDE w:val="0"/>
        <w:autoSpaceDN w:val="0"/>
        <w:adjustRightInd w:val="0"/>
        <w:rPr>
          <w:lang w:eastAsia="en-US"/>
        </w:rPr>
      </w:pPr>
    </w:p>
    <w:p w:rsidR="002D5CDA" w:rsidRDefault="002D5CDA" w:rsidP="00F720F5">
      <w:pPr>
        <w:autoSpaceDE w:val="0"/>
        <w:autoSpaceDN w:val="0"/>
        <w:adjustRightInd w:val="0"/>
        <w:rPr>
          <w:lang w:eastAsia="en-US"/>
        </w:rPr>
      </w:pPr>
    </w:p>
    <w:p w:rsidR="002D5CDA" w:rsidRDefault="002D5CDA" w:rsidP="00F720F5">
      <w:pPr>
        <w:autoSpaceDE w:val="0"/>
        <w:autoSpaceDN w:val="0"/>
        <w:adjustRightInd w:val="0"/>
        <w:rPr>
          <w:lang w:eastAsia="en-US"/>
        </w:rPr>
      </w:pPr>
    </w:p>
    <w:p w:rsidR="002D5CDA" w:rsidRDefault="002D5CDA" w:rsidP="00F720F5">
      <w:pPr>
        <w:autoSpaceDE w:val="0"/>
        <w:autoSpaceDN w:val="0"/>
        <w:adjustRightInd w:val="0"/>
        <w:rPr>
          <w:lang w:eastAsia="en-US"/>
        </w:rPr>
      </w:pPr>
    </w:p>
    <w:p w:rsidR="002D5CDA" w:rsidRPr="00F720F5" w:rsidRDefault="002D5CDA" w:rsidP="00F720F5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Директор                                            О.Ю. Гогохия</w:t>
      </w:r>
    </w:p>
    <w:p w:rsidR="002D5CDA" w:rsidRPr="00F720F5" w:rsidRDefault="002D5CDA" w:rsidP="00F720F5">
      <w:pPr>
        <w:pStyle w:val="ListParagraph"/>
        <w:autoSpaceDE w:val="0"/>
        <w:autoSpaceDN w:val="0"/>
        <w:adjustRightInd w:val="0"/>
        <w:rPr>
          <w:lang w:eastAsia="en-US"/>
        </w:rPr>
      </w:pPr>
    </w:p>
    <w:sectPr w:rsidR="002D5CDA" w:rsidRPr="00F720F5" w:rsidSect="0090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BDD"/>
    <w:multiLevelType w:val="hybridMultilevel"/>
    <w:tmpl w:val="7C08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909"/>
    <w:multiLevelType w:val="hybridMultilevel"/>
    <w:tmpl w:val="874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451"/>
    <w:rsid w:val="00251793"/>
    <w:rsid w:val="002D5CDA"/>
    <w:rsid w:val="0032373E"/>
    <w:rsid w:val="00376062"/>
    <w:rsid w:val="00900C0B"/>
    <w:rsid w:val="00940E27"/>
    <w:rsid w:val="00AE3451"/>
    <w:rsid w:val="00CE5F5C"/>
    <w:rsid w:val="00F7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45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AE34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194</Words>
  <Characters>1109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2017-04-22T02:59:00Z</dcterms:created>
  <dcterms:modified xsi:type="dcterms:W3CDTF">2017-05-01T13:55:00Z</dcterms:modified>
</cp:coreProperties>
</file>